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158FEAE8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22/07/2015 09:25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สำนักงานเทศบาลตำบลมาบอำมฤต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86210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0 7757 8458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181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1214035F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EC20BB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ใดจะดัดแปลงอาคารต</w:t>
      </w:r>
      <w:r w:rsidR="00EC20BB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องได</w:t>
      </w:r>
      <w:r w:rsidR="00EC20BB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รับใบอนุญาตจากเจ</w:t>
      </w:r>
      <w:r w:rsidR="00EC20BB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EC20BB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bookmarkStart w:id="0" w:name="_GoBack"/>
      <w:bookmarkEnd w:id="0"/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F3CBAC5" w14:textId="77777777" w:rsidTr="00313D38">
        <w:tc>
          <w:tcPr>
            <w:tcW w:w="675" w:type="dxa"/>
            <w:vAlign w:val="center"/>
          </w:tcPr>
          <w:p w14:paraId="51BCF03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85821C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813D6A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C1EDA4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06A98B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1610FB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3A3E5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1B95D4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D2F9D62" w14:textId="77777777" w:rsidTr="00313D38">
        <w:tc>
          <w:tcPr>
            <w:tcW w:w="675" w:type="dxa"/>
            <w:vAlign w:val="center"/>
          </w:tcPr>
          <w:p w14:paraId="07D5FE2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7839E8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F6610D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99FDEF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253A918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2EE17C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311F89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379A80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8C43412" w14:textId="77777777" w:rsidTr="00313D38">
        <w:tc>
          <w:tcPr>
            <w:tcW w:w="675" w:type="dxa"/>
            <w:vAlign w:val="center"/>
          </w:tcPr>
          <w:p w14:paraId="06B5A31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13DEE0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FE0C85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D71ECD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0697235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F33550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F5310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0B9F3A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ในพื้นที่ที่จะดำเนินการขออนุญาตดัดแปลง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28FD80A" w14:textId="77777777" w:rsidTr="004E651F">
        <w:trPr>
          <w:jc w:val="center"/>
        </w:trPr>
        <w:tc>
          <w:tcPr>
            <w:tcW w:w="675" w:type="dxa"/>
            <w:vAlign w:val="center"/>
          </w:tcPr>
          <w:p w14:paraId="6A0E3C1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23A52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584AE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2187F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769DD5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35CCE1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5BE5E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DD7B81B" w14:textId="77777777" w:rsidTr="004E651F">
        <w:tc>
          <w:tcPr>
            <w:tcW w:w="675" w:type="dxa"/>
            <w:vAlign w:val="center"/>
          </w:tcPr>
          <w:p w14:paraId="335FBA8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8448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14:paraId="3FD2C7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35FC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3772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82E2E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BC6E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783F836" w14:textId="77777777" w:rsidTr="004E651F">
        <w:tc>
          <w:tcPr>
            <w:tcW w:w="675" w:type="dxa"/>
            <w:vAlign w:val="center"/>
          </w:tcPr>
          <w:p w14:paraId="27BE982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E11B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843" w:type="dxa"/>
          </w:tcPr>
          <w:p w14:paraId="37EE30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7D5FA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6F648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150C2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24120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21EC52B" w14:textId="77777777" w:rsidTr="004E651F">
        <w:tc>
          <w:tcPr>
            <w:tcW w:w="675" w:type="dxa"/>
            <w:vAlign w:val="center"/>
          </w:tcPr>
          <w:p w14:paraId="2CD61AD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D081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5F851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5681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C347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DA744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50028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C20CA9B" w14:textId="77777777" w:rsidTr="004E651F">
        <w:tc>
          <w:tcPr>
            <w:tcW w:w="675" w:type="dxa"/>
            <w:vAlign w:val="center"/>
          </w:tcPr>
          <w:p w14:paraId="417EB01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36B9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3267E4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6AC41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67BA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B6DFD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A814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4753C3" w14:textId="77777777" w:rsidTr="004E651F">
        <w:tc>
          <w:tcPr>
            <w:tcW w:w="675" w:type="dxa"/>
            <w:vAlign w:val="center"/>
          </w:tcPr>
          <w:p w14:paraId="4109925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3F30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E44C5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F5870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EDFB0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6895A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E5CEE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5CAECF" w14:textId="77777777" w:rsidTr="004E651F">
        <w:tc>
          <w:tcPr>
            <w:tcW w:w="675" w:type="dxa"/>
            <w:vAlign w:val="center"/>
          </w:tcPr>
          <w:p w14:paraId="1165534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39AD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ACAA2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ADADB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1970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FF33C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15E6B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017CF0E" w14:textId="77777777" w:rsidTr="004E651F">
        <w:tc>
          <w:tcPr>
            <w:tcW w:w="675" w:type="dxa"/>
            <w:vAlign w:val="center"/>
          </w:tcPr>
          <w:p w14:paraId="44AB3DE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718B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หนังสือรับรองของสถาปนิกผู้ออกแบบพร้อมสำเนาใบอนุญาตเป็น                ผู้ประกอบวิชาชีพ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70DE2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AA933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27C1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83F0B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97EA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AB33C7F" w14:textId="77777777" w:rsidTr="004E651F">
        <w:tc>
          <w:tcPr>
            <w:tcW w:w="675" w:type="dxa"/>
            <w:vAlign w:val="center"/>
          </w:tcPr>
          <w:p w14:paraId="6C6F2D5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2B59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A2740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D705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EE61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9317C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84FB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D0A9637" w14:textId="77777777" w:rsidTr="004E651F">
        <w:tc>
          <w:tcPr>
            <w:tcW w:w="675" w:type="dxa"/>
            <w:vAlign w:val="center"/>
          </w:tcPr>
          <w:p w14:paraId="092499A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2824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0B0E9F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B150A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41F0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9BFC9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DADBB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BE7A95C" w14:textId="77777777" w:rsidTr="004E651F">
        <w:tc>
          <w:tcPr>
            <w:tcW w:w="675" w:type="dxa"/>
            <w:vAlign w:val="center"/>
          </w:tcPr>
          <w:p w14:paraId="1A31A7A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F98C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69868A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98032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2BA7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B8EB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3031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4B6442E" w14:textId="77777777" w:rsidTr="004E651F">
        <w:tc>
          <w:tcPr>
            <w:tcW w:w="675" w:type="dxa"/>
            <w:vAlign w:val="center"/>
          </w:tcPr>
          <w:p w14:paraId="2158E83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D07B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นาม</w:t>
            </w:r>
          </w:p>
        </w:tc>
        <w:tc>
          <w:tcPr>
            <w:tcW w:w="1843" w:type="dxa"/>
          </w:tcPr>
          <w:p w14:paraId="5B1977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B01A6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951D0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2B25C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A554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4ED8CC1" w14:textId="77777777" w:rsidTr="004E651F">
        <w:tc>
          <w:tcPr>
            <w:tcW w:w="675" w:type="dxa"/>
            <w:vAlign w:val="center"/>
          </w:tcPr>
          <w:p w14:paraId="0F62900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3B0A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1AFE25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F5C0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D52E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57243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9EC4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611388E" w14:textId="77777777" w:rsidTr="004E651F">
        <w:tc>
          <w:tcPr>
            <w:tcW w:w="675" w:type="dxa"/>
            <w:vAlign w:val="center"/>
          </w:tcPr>
          <w:p w14:paraId="783D8DB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72C2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9922A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7876E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AE6D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B9DED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9BBF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BD339DD" w14:textId="77777777" w:rsidTr="004E651F">
        <w:tc>
          <w:tcPr>
            <w:tcW w:w="675" w:type="dxa"/>
            <w:vAlign w:val="center"/>
          </w:tcPr>
          <w:p w14:paraId="7DB3645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1E60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66D21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3A199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98F4E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9D24A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37D5F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7FC59B8" w14:textId="77777777" w:rsidTr="004E651F">
        <w:tc>
          <w:tcPr>
            <w:tcW w:w="675" w:type="dxa"/>
            <w:vAlign w:val="center"/>
          </w:tcPr>
          <w:p w14:paraId="115F9CF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1492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5C3AC2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48F1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62CE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8A47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2F2CF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2771C15" w14:textId="77777777" w:rsidTr="004E651F">
        <w:tc>
          <w:tcPr>
            <w:tcW w:w="675" w:type="dxa"/>
            <w:vAlign w:val="center"/>
          </w:tcPr>
          <w:p w14:paraId="170AA11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D2C0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14:paraId="692FE3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D4473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1BE2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6BC17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E69F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F2043C7" w14:textId="77777777" w:rsidTr="004E651F">
        <w:tc>
          <w:tcPr>
            <w:tcW w:w="675" w:type="dxa"/>
            <w:vAlign w:val="center"/>
          </w:tcPr>
          <w:p w14:paraId="0E7D2B5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F3AC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ผู้ออกแบบระบบไฟฟ้า</w:t>
            </w:r>
          </w:p>
        </w:tc>
        <w:tc>
          <w:tcPr>
            <w:tcW w:w="1843" w:type="dxa"/>
          </w:tcPr>
          <w:p w14:paraId="092E72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5E434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C344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3337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D896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EF1AA31" w14:textId="77777777" w:rsidTr="004E651F">
        <w:tc>
          <w:tcPr>
            <w:tcW w:w="675" w:type="dxa"/>
            <w:vAlign w:val="center"/>
          </w:tcPr>
          <w:p w14:paraId="63D4D23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90F5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1843" w:type="dxa"/>
          </w:tcPr>
          <w:p w14:paraId="322601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2646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792F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E2029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2ED91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4ECD7DA" w14:textId="77777777" w:rsidTr="004E651F">
        <w:tc>
          <w:tcPr>
            <w:tcW w:w="675" w:type="dxa"/>
            <w:vAlign w:val="center"/>
          </w:tcPr>
          <w:p w14:paraId="081AE33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8C28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14:paraId="3DFD56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EF81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43F5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38B7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DDB1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5D0F6BB" w14:textId="77777777" w:rsidTr="004E651F">
        <w:tc>
          <w:tcPr>
            <w:tcW w:w="675" w:type="dxa"/>
            <w:vAlign w:val="center"/>
          </w:tcPr>
          <w:p w14:paraId="7D21889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8193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14:paraId="280161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FC34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6AAC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4663B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111E0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8E3CC7E" w14:textId="77777777" w:rsidTr="004E651F">
        <w:tc>
          <w:tcPr>
            <w:tcW w:w="675" w:type="dxa"/>
            <w:vAlign w:val="center"/>
          </w:tcPr>
          <w:p w14:paraId="6C96577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A69A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843" w:type="dxa"/>
          </w:tcPr>
          <w:p w14:paraId="387DDB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F6049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F701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F631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8C8C2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457AB32D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C424EF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825110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205652E8" w14:textId="77777777" w:rsidTr="00C1539D">
        <w:tc>
          <w:tcPr>
            <w:tcW w:w="534" w:type="dxa"/>
          </w:tcPr>
          <w:p w14:paraId="2628AC9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1727DF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45A81534" w14:textId="77777777" w:rsidTr="00C1539D">
        <w:tc>
          <w:tcPr>
            <w:tcW w:w="534" w:type="dxa"/>
          </w:tcPr>
          <w:p w14:paraId="2AB7454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3E9A69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2191EBD6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เทศบาลตำบลมาบอำมฤต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</w:tbl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825110">
      <w:headerReference w:type="default" r:id="rId9"/>
      <w:pgSz w:w="11907" w:h="16839" w:code="9"/>
      <w:pgMar w:top="426" w:right="657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A5F94" w14:textId="77777777" w:rsidR="007C6BA4" w:rsidRDefault="007C6BA4" w:rsidP="00C81DB8">
      <w:pPr>
        <w:spacing w:after="0" w:line="240" w:lineRule="auto"/>
      </w:pPr>
      <w:r>
        <w:separator/>
      </w:r>
    </w:p>
  </w:endnote>
  <w:endnote w:type="continuationSeparator" w:id="0">
    <w:p w14:paraId="799B6414" w14:textId="77777777" w:rsidR="007C6BA4" w:rsidRDefault="007C6BA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2D39C" w14:textId="77777777" w:rsidR="007C6BA4" w:rsidRDefault="007C6BA4" w:rsidP="00C81DB8">
      <w:pPr>
        <w:spacing w:after="0" w:line="240" w:lineRule="auto"/>
      </w:pPr>
      <w:r>
        <w:separator/>
      </w:r>
    </w:p>
  </w:footnote>
  <w:footnote w:type="continuationSeparator" w:id="0">
    <w:p w14:paraId="5EAD41D9" w14:textId="77777777" w:rsidR="007C6BA4" w:rsidRDefault="007C6BA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AD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E4AD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C6BA4"/>
    <w:rsid w:val="007E1E74"/>
    <w:rsid w:val="00811134"/>
    <w:rsid w:val="00825110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13C54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20BB"/>
    <w:rsid w:val="00EE4AD2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3BDA-375D-4605-AE9D-F3DB89D3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5</cp:revision>
  <cp:lastPrinted>2015-07-28T07:13:00Z</cp:lastPrinted>
  <dcterms:created xsi:type="dcterms:W3CDTF">2015-07-28T03:22:00Z</dcterms:created>
  <dcterms:modified xsi:type="dcterms:W3CDTF">2015-07-28T07:13:00Z</dcterms:modified>
</cp:coreProperties>
</file>