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E6C697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10:00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3A4517B" w14:textId="77777777" w:rsidR="0027465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</w:p>
    <w:p w14:paraId="7E6E8A41" w14:textId="7691153E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7778011" w14:textId="77777777" w:rsidTr="00313D38">
        <w:tc>
          <w:tcPr>
            <w:tcW w:w="675" w:type="dxa"/>
            <w:vAlign w:val="center"/>
          </w:tcPr>
          <w:p w14:paraId="0EA32D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14B2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0946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DDF4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9FD40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A589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A271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DCB0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87CD2FA" w14:textId="77777777" w:rsidTr="00313D38">
        <w:tc>
          <w:tcPr>
            <w:tcW w:w="675" w:type="dxa"/>
            <w:vAlign w:val="center"/>
          </w:tcPr>
          <w:p w14:paraId="5E78D8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0651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6652A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1693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373739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9F3A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8538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E51C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834445" w14:textId="77777777" w:rsidTr="004E651F">
        <w:trPr>
          <w:jc w:val="center"/>
        </w:trPr>
        <w:tc>
          <w:tcPr>
            <w:tcW w:w="675" w:type="dxa"/>
            <w:vAlign w:val="center"/>
          </w:tcPr>
          <w:p w14:paraId="47B6A27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8309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214C5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DDDD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9A10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666D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8C82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8EA537" w14:textId="77777777" w:rsidTr="004E651F">
        <w:tc>
          <w:tcPr>
            <w:tcW w:w="675" w:type="dxa"/>
            <w:vAlign w:val="center"/>
          </w:tcPr>
          <w:p w14:paraId="3BDEFBA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6A42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2B8E2D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7A9B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B29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908A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2654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0ACCD5" w14:textId="77777777" w:rsidTr="004E651F">
        <w:tc>
          <w:tcPr>
            <w:tcW w:w="675" w:type="dxa"/>
            <w:vAlign w:val="center"/>
          </w:tcPr>
          <w:p w14:paraId="0C6509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3590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70ECE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008A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C7F0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4F9D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49B0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2F9A16" w14:textId="77777777" w:rsidTr="004E651F">
        <w:tc>
          <w:tcPr>
            <w:tcW w:w="675" w:type="dxa"/>
            <w:vAlign w:val="center"/>
          </w:tcPr>
          <w:p w14:paraId="3B6103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C5F8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2CD384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839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47A6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DC3D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2B4C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C37932" w14:textId="77777777" w:rsidTr="004E651F">
        <w:tc>
          <w:tcPr>
            <w:tcW w:w="675" w:type="dxa"/>
            <w:vAlign w:val="center"/>
          </w:tcPr>
          <w:p w14:paraId="4D3730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5A2C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7377A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FEBE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DE73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0EBB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4D1F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B86ECA" w14:textId="77777777" w:rsidTr="004E651F">
        <w:tc>
          <w:tcPr>
            <w:tcW w:w="675" w:type="dxa"/>
            <w:vAlign w:val="center"/>
          </w:tcPr>
          <w:p w14:paraId="570D49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D736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625160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E65C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683E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200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CDD6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8C9EE3" w14:textId="77777777" w:rsidTr="004E651F">
        <w:tc>
          <w:tcPr>
            <w:tcW w:w="675" w:type="dxa"/>
            <w:vAlign w:val="center"/>
          </w:tcPr>
          <w:p w14:paraId="4B7F36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5764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A78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746F7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9341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4C3E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FFE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B5D8B4" w14:textId="77777777" w:rsidTr="004E651F">
        <w:tc>
          <w:tcPr>
            <w:tcW w:w="675" w:type="dxa"/>
            <w:vAlign w:val="center"/>
          </w:tcPr>
          <w:p w14:paraId="01B847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9FB0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A3BF7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8B61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16F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24F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EC48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4C23C7" w14:textId="77777777" w:rsidTr="004E651F">
        <w:tc>
          <w:tcPr>
            <w:tcW w:w="675" w:type="dxa"/>
            <w:vAlign w:val="center"/>
          </w:tcPr>
          <w:p w14:paraId="304744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299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0AFD04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A22A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45F4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C1B7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AC83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005EC4D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3E4719D1" w14:textId="77777777" w:rsidR="0027465C" w:rsidRDefault="0027465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48B64A95" w14:textId="77777777" w:rsidR="0027465C" w:rsidRDefault="0027465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1457FFF0" w14:textId="77777777" w:rsidR="0027465C" w:rsidRDefault="0027465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326680AC" w14:textId="36E8E9C7" w:rsidR="0027465C" w:rsidRPr="000C2AAC" w:rsidRDefault="0027465C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E75F6A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27465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A459984" w14:textId="77777777" w:rsidTr="00C1539D">
        <w:tc>
          <w:tcPr>
            <w:tcW w:w="534" w:type="dxa"/>
          </w:tcPr>
          <w:p w14:paraId="28058FB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67341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7EF34D1" w14:textId="77777777" w:rsidTr="00C1539D">
        <w:tc>
          <w:tcPr>
            <w:tcW w:w="534" w:type="dxa"/>
          </w:tcPr>
          <w:p w14:paraId="4B1F23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B17C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27465C">
      <w:headerReference w:type="default" r:id="rId9"/>
      <w:pgSz w:w="11907" w:h="16839" w:code="9"/>
      <w:pgMar w:top="426" w:right="657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D3440" w14:textId="77777777" w:rsidR="000D79A3" w:rsidRDefault="000D79A3" w:rsidP="00C81DB8">
      <w:pPr>
        <w:spacing w:after="0" w:line="240" w:lineRule="auto"/>
      </w:pPr>
      <w:r>
        <w:separator/>
      </w:r>
    </w:p>
  </w:endnote>
  <w:endnote w:type="continuationSeparator" w:id="0">
    <w:p w14:paraId="62B2F340" w14:textId="77777777" w:rsidR="000D79A3" w:rsidRDefault="000D79A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28962" w14:textId="77777777" w:rsidR="000D79A3" w:rsidRDefault="000D79A3" w:rsidP="00C81DB8">
      <w:pPr>
        <w:spacing w:after="0" w:line="240" w:lineRule="auto"/>
      </w:pPr>
      <w:r>
        <w:separator/>
      </w:r>
    </w:p>
  </w:footnote>
  <w:footnote w:type="continuationSeparator" w:id="0">
    <w:p w14:paraId="28837A29" w14:textId="77777777" w:rsidR="000D79A3" w:rsidRDefault="000D79A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1E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931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79A3"/>
    <w:rsid w:val="000F1309"/>
    <w:rsid w:val="00110F0C"/>
    <w:rsid w:val="00132E1B"/>
    <w:rsid w:val="00164004"/>
    <w:rsid w:val="0017533B"/>
    <w:rsid w:val="0018441F"/>
    <w:rsid w:val="0019582A"/>
    <w:rsid w:val="001B1C8D"/>
    <w:rsid w:val="001C33B2"/>
    <w:rsid w:val="001E05C0"/>
    <w:rsid w:val="00201E94"/>
    <w:rsid w:val="00210AAF"/>
    <w:rsid w:val="00216FA4"/>
    <w:rsid w:val="002440E7"/>
    <w:rsid w:val="00261D40"/>
    <w:rsid w:val="00263F10"/>
    <w:rsid w:val="0027465C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31E9"/>
    <w:rsid w:val="00DA250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284B-9BE5-45E7-9D05-BF15637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5</cp:revision>
  <cp:lastPrinted>2015-07-28T08:34:00Z</cp:lastPrinted>
  <dcterms:created xsi:type="dcterms:W3CDTF">2015-07-28T03:38:00Z</dcterms:created>
  <dcterms:modified xsi:type="dcterms:W3CDTF">2015-07-28T08:34:00Z</dcterms:modified>
</cp:coreProperties>
</file>