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863A05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16/07/2015 10:23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เทศบาลตำบลมาบอำมฤต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ชุมพร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AAAE98A" w:rsidR="008E2900" w:rsidRPr="007E14B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งานพัฒนารายได้ กองคลัง เทศบาลตำบลมาบอำมฤต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ชุมพร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0ECE8AB" w14:textId="77777777" w:rsidTr="00313D38">
        <w:tc>
          <w:tcPr>
            <w:tcW w:w="675" w:type="dxa"/>
            <w:vAlign w:val="center"/>
          </w:tcPr>
          <w:p w14:paraId="166B362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8F4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996C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88D410" w14:textId="76301A03" w:rsidR="00313D38" w:rsidRPr="00D110F8" w:rsidRDefault="00313D38" w:rsidP="00452B6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</w:tc>
        <w:tc>
          <w:tcPr>
            <w:tcW w:w="1368" w:type="dxa"/>
          </w:tcPr>
          <w:p w14:paraId="453C38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5E41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51565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คืองานพัฒนารายได้ กองคลัง เทศบาลตำบลมาบอำมฤต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ชุมพร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62A562" w14:textId="77777777" w:rsidTr="004E651F">
        <w:trPr>
          <w:jc w:val="center"/>
        </w:trPr>
        <w:tc>
          <w:tcPr>
            <w:tcW w:w="675" w:type="dxa"/>
            <w:vAlign w:val="center"/>
          </w:tcPr>
          <w:p w14:paraId="1BA695E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D198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3C448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2A3A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0DE3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E5CC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F2A9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77BC97" w14:textId="77777777" w:rsidTr="004E651F">
        <w:trPr>
          <w:jc w:val="center"/>
        </w:trPr>
        <w:tc>
          <w:tcPr>
            <w:tcW w:w="675" w:type="dxa"/>
            <w:vAlign w:val="center"/>
          </w:tcPr>
          <w:p w14:paraId="2B6F924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4B29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4887A5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F188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0923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96D1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F9CE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E5A172" w14:textId="77777777" w:rsidTr="004E651F">
        <w:trPr>
          <w:jc w:val="center"/>
        </w:trPr>
        <w:tc>
          <w:tcPr>
            <w:tcW w:w="675" w:type="dxa"/>
            <w:vAlign w:val="center"/>
          </w:tcPr>
          <w:p w14:paraId="1A8AD4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F7F5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758603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3041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48BB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4047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13D5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ADD65B" w14:textId="77777777" w:rsidTr="004E651F">
        <w:trPr>
          <w:jc w:val="center"/>
        </w:trPr>
        <w:tc>
          <w:tcPr>
            <w:tcW w:w="675" w:type="dxa"/>
            <w:vAlign w:val="center"/>
          </w:tcPr>
          <w:p w14:paraId="686F6F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1745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15D5BC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9DE9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1EDB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C469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FF71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 นับจากวันที่ได้รับแจ้งผลการประเมิน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หากพ้นกำหนดดังกล่าวจะต้องเสียเงินเพิ่ม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3E2E9DC" w:rsidR="00A13B6C" w:rsidRPr="000C2AAC" w:rsidRDefault="00E90756" w:rsidP="00D110F8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เดือน เพิ่มร้อยละ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ของค่าภาษี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เดือน เพิ่มร้อยละ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ของค่าภาษี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เดือน เพิ่มร้อยละ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7.5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ของค่าภาษี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เดือน เพิ่มร้อยละ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ของค่าภาษี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*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กรณีไม่ยื่นแบบภายในเดือน 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ของทุกปีจะต้องเสียค่าปรับ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83B0C4" w14:textId="77777777" w:rsidTr="00C1539D">
        <w:tc>
          <w:tcPr>
            <w:tcW w:w="534" w:type="dxa"/>
          </w:tcPr>
          <w:p w14:paraId="510530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1EED5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E-mail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เทศบาลตำบลมาบอำมฤต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admin@mapammarit.go.th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DBCD09" w14:textId="77777777" w:rsidTr="00C1539D">
        <w:tc>
          <w:tcPr>
            <w:tcW w:w="534" w:type="dxa"/>
          </w:tcPr>
          <w:p w14:paraId="072135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1626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ส่งเป็นหนังสือมาที่  เทศบาลตำบลมาบอำมฤต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2F3360" w14:textId="77777777" w:rsidTr="00C1539D">
        <w:tc>
          <w:tcPr>
            <w:tcW w:w="534" w:type="dxa"/>
          </w:tcPr>
          <w:p w14:paraId="675593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F86B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5FA20A05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D77ED">
      <w:headerReference w:type="default" r:id="rId9"/>
      <w:pgSz w:w="11907" w:h="16839" w:code="9"/>
      <w:pgMar w:top="426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4D5D3" w14:textId="77777777" w:rsidR="00202EEC" w:rsidRDefault="00202EEC" w:rsidP="00C81DB8">
      <w:pPr>
        <w:spacing w:after="0" w:line="240" w:lineRule="auto"/>
      </w:pPr>
      <w:r>
        <w:separator/>
      </w:r>
    </w:p>
  </w:endnote>
  <w:endnote w:type="continuationSeparator" w:id="0">
    <w:p w14:paraId="26FA1CB0" w14:textId="77777777" w:rsidR="00202EEC" w:rsidRDefault="00202EE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2582" w14:textId="77777777" w:rsidR="00202EEC" w:rsidRDefault="00202EEC" w:rsidP="00C81DB8">
      <w:pPr>
        <w:spacing w:after="0" w:line="240" w:lineRule="auto"/>
      </w:pPr>
      <w:r>
        <w:separator/>
      </w:r>
    </w:p>
  </w:footnote>
  <w:footnote w:type="continuationSeparator" w:id="0">
    <w:p w14:paraId="2BE814F5" w14:textId="77777777" w:rsidR="00202EEC" w:rsidRDefault="00202EE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2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765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40E0"/>
    <w:rsid w:val="00164004"/>
    <w:rsid w:val="0017533B"/>
    <w:rsid w:val="0018441F"/>
    <w:rsid w:val="0019582A"/>
    <w:rsid w:val="001B1C8D"/>
    <w:rsid w:val="001E05C0"/>
    <w:rsid w:val="00201E94"/>
    <w:rsid w:val="00202EEC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6521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7F93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4B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0C69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77ED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0F8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01E0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DFB9-8305-4CA2-9A26-8825DFD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8</cp:revision>
  <cp:lastPrinted>2015-07-29T07:13:00Z</cp:lastPrinted>
  <dcterms:created xsi:type="dcterms:W3CDTF">2015-07-28T02:24:00Z</dcterms:created>
  <dcterms:modified xsi:type="dcterms:W3CDTF">2015-07-29T07:13:00Z</dcterms:modified>
</cp:coreProperties>
</file>