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E1D900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ควบคุมการโฆษณาโดยใช้เครื่องขยายเสียง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23/07/2015 09:35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150-2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FBAAA56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จากบริเวณโรงเรียนระหว่างทำการสอน ศาลสถิตยุติธรรมในระหว่างเวลาพิจารณา </w:t>
      </w:r>
      <w:r w:rsidR="00DE02F3">
        <w:rPr>
          <w:rFonts w:asciiTheme="minorBidi" w:hAnsiTheme="minorBidi" w:cs="Cordia New"/>
          <w:noProof/>
          <w:sz w:val="32"/>
          <w:szCs w:val="32"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ผู้ยื่นคำขอใบอนุญาติจะต้องยื่นคำร้องตามแบบ ฆ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ษ</w:t>
      </w:r>
      <w:r w:rsidRPr="000C2AAC">
        <w:rPr>
          <w:rFonts w:asciiTheme="minorBidi" w:hAnsiTheme="minorBidi"/>
          <w:noProof/>
          <w:sz w:val="32"/>
          <w:szCs w:val="32"/>
        </w:rPr>
        <w:t xml:space="preserve">. 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ต่อเจ้าพนักงานตำรวจเจ้าของท้องที่ก่อนมาดำเนินการ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93C3BE4" w14:textId="77777777" w:rsidTr="00313D38">
        <w:tc>
          <w:tcPr>
            <w:tcW w:w="675" w:type="dxa"/>
            <w:vAlign w:val="center"/>
          </w:tcPr>
          <w:p w14:paraId="6E111F5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EC7FD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8F0FA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D25DF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14:paraId="646ACD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6336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9410F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00CE1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6ADC8EE" w14:textId="77777777" w:rsidTr="00313D38">
        <w:tc>
          <w:tcPr>
            <w:tcW w:w="675" w:type="dxa"/>
            <w:vAlign w:val="center"/>
          </w:tcPr>
          <w:p w14:paraId="26D270D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3EFDB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597E54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442E4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14:paraId="55B172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77F9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CB078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8FEEBE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ที่ทำการปกครองอำเภอเป็นผู้รับผิดชอบ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38B704" w14:textId="77777777" w:rsidTr="004E651F">
        <w:trPr>
          <w:jc w:val="center"/>
        </w:trPr>
        <w:tc>
          <w:tcPr>
            <w:tcW w:w="675" w:type="dxa"/>
            <w:vAlign w:val="center"/>
          </w:tcPr>
          <w:p w14:paraId="5402002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CD43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3CAF8C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5B6B9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FDF0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51F594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4AD0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ประจำตัวประชาชนของผู้แทนนิติบุคคล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กรณีผู้ขอรับใบอนุญาตหรือผู้แจ้งเป็นนิติบุคคล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F1A4A1F" w14:textId="77777777" w:rsidTr="004E651F">
        <w:trPr>
          <w:jc w:val="center"/>
        </w:trPr>
        <w:tc>
          <w:tcPr>
            <w:tcW w:w="675" w:type="dxa"/>
            <w:vAlign w:val="center"/>
          </w:tcPr>
          <w:p w14:paraId="44D1E1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D53A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หนังสือมอบอำนาจที่ถูกต้องตามกฎหมาย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กรณีผู้ประกอบการไม่สามารถมายื่นคำขอด้วยตนเอง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28C4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12C9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CD37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16C584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8764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แบบคำร้องตามแบบ 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ษ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ที่เจ้าพนักงานตำรวจเจ้าของท้องที่แสดงความคิดเห็นแล้ว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A90947" w14:textId="77777777" w:rsidTr="004E651F">
        <w:tc>
          <w:tcPr>
            <w:tcW w:w="675" w:type="dxa"/>
            <w:vAlign w:val="center"/>
          </w:tcPr>
          <w:p w14:paraId="7E9A36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36BD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แผนที่สังเขปแสดงที่ตั้งการใช้เครื่องขยายเสียง</w:t>
            </w:r>
          </w:p>
        </w:tc>
        <w:tc>
          <w:tcPr>
            <w:tcW w:w="1843" w:type="dxa"/>
          </w:tcPr>
          <w:p w14:paraId="37FFB1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5AB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576E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783DF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E29C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โฆษณากิจการที่ไม่เป็นไปในทำนองการค้า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7EDE669C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24ABF1A4" w14:textId="77777777" w:rsidTr="00090552">
        <w:tc>
          <w:tcPr>
            <w:tcW w:w="534" w:type="dxa"/>
          </w:tcPr>
          <w:p w14:paraId="52D5C2C8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D9E5243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โฆษณาเคลื่อนที่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DC6CBD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E87393E" w14:textId="351369A1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06580129" w14:textId="77777777" w:rsidTr="00090552">
        <w:tc>
          <w:tcPr>
            <w:tcW w:w="534" w:type="dxa"/>
          </w:tcPr>
          <w:p w14:paraId="7361ECA1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EBFC458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โฆษณาประจำที่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DDC0E00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75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E121262" w14:textId="44C8222D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727C7368" w14:textId="77777777" w:rsidTr="00C1539D">
        <w:tc>
          <w:tcPr>
            <w:tcW w:w="534" w:type="dxa"/>
          </w:tcPr>
          <w:p w14:paraId="7931474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8850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86210)</w:t>
            </w:r>
          </w:p>
        </w:tc>
      </w:tr>
      <w:tr w:rsidR="00EA6950" w:rsidRPr="000C2AAC" w14:paraId="21BC328F" w14:textId="77777777" w:rsidTr="00C1539D">
        <w:tc>
          <w:tcPr>
            <w:tcW w:w="534" w:type="dxa"/>
          </w:tcPr>
          <w:p w14:paraId="2B643ED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CC754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02595661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A1357B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DE02F3">
      <w:headerReference w:type="default" r:id="rId9"/>
      <w:pgSz w:w="11907" w:h="16839" w:code="9"/>
      <w:pgMar w:top="426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091C" w14:textId="77777777" w:rsidR="001A5E5D" w:rsidRDefault="001A5E5D" w:rsidP="00C81DB8">
      <w:pPr>
        <w:spacing w:after="0" w:line="240" w:lineRule="auto"/>
      </w:pPr>
      <w:r>
        <w:separator/>
      </w:r>
    </w:p>
  </w:endnote>
  <w:endnote w:type="continuationSeparator" w:id="0">
    <w:p w14:paraId="68DE25CE" w14:textId="77777777" w:rsidR="001A5E5D" w:rsidRDefault="001A5E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F7F8" w14:textId="77777777" w:rsidR="001A5E5D" w:rsidRDefault="001A5E5D" w:rsidP="00C81DB8">
      <w:pPr>
        <w:spacing w:after="0" w:line="240" w:lineRule="auto"/>
      </w:pPr>
      <w:r>
        <w:separator/>
      </w:r>
    </w:p>
  </w:footnote>
  <w:footnote w:type="continuationSeparator" w:id="0">
    <w:p w14:paraId="7D9C176C" w14:textId="77777777" w:rsidR="001A5E5D" w:rsidRDefault="001A5E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57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13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5E5D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57B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0E1B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08CA"/>
    <w:rsid w:val="00DE02F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A5B6-DF59-4416-B4DB-034C8875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2015-07-28T07:16:00Z</cp:lastPrinted>
  <dcterms:created xsi:type="dcterms:W3CDTF">2015-07-28T03:41:00Z</dcterms:created>
  <dcterms:modified xsi:type="dcterms:W3CDTF">2015-07-28T07:16:00Z</dcterms:modified>
</cp:coreProperties>
</file>