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0A4F7155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22/07/2015 09:49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สำนักงานเทศบาลตำบลมาบอำมฤต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86210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0 7757 8458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181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1B1B1C01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954FE1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ใดจะเคลื่อนย้ายอาคารโดยไม</w:t>
      </w:r>
      <w:r w:rsidR="00954FE1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="00954FE1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954FE1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องถิ่นก็ได</w:t>
      </w:r>
      <w:r w:rsidR="00954FE1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โดยการแจ้งต</w:t>
      </w:r>
      <w:r w:rsidR="00954FE1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อเจ</w:t>
      </w:r>
      <w:r w:rsidR="00954FE1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954FE1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องถิ่นตามมาตรา</w:t>
      </w:r>
      <w:r w:rsidR="000D123E">
        <w:rPr>
          <w:rFonts w:asciiTheme="minorBidi" w:hAnsiTheme="minorBidi" w:cs="Cordia New"/>
          <w:noProof/>
          <w:sz w:val="32"/>
          <w:szCs w:val="32"/>
          <w:lang w:bidi="th-TH"/>
        </w:rPr>
        <w:t xml:space="preserve"> 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ทวิ เมื่อผู้แจ้งได้ดำเนินการแจ้ง แล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</w:t>
      </w:r>
      <w:r w:rsidRPr="000C2AAC">
        <w:rPr>
          <w:rFonts w:asciiTheme="minorBidi" w:hAnsiTheme="minorBidi"/>
          <w:noProof/>
          <w:sz w:val="32"/>
          <w:szCs w:val="32"/>
        </w:rPr>
        <w:t xml:space="preserve"> 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ทราบโดยเร็ว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แจ้งเคลื่อนย้ายอาคาร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14A37BA" w14:textId="77777777" w:rsidTr="00313D38">
        <w:tc>
          <w:tcPr>
            <w:tcW w:w="675" w:type="dxa"/>
            <w:vAlign w:val="center"/>
          </w:tcPr>
          <w:p w14:paraId="6BC6F9E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B6D035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026930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2E231C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4A9C83C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1780CA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58A7F0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D38A62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15282E2" w14:textId="77777777" w:rsidTr="00313D38">
        <w:tc>
          <w:tcPr>
            <w:tcW w:w="675" w:type="dxa"/>
            <w:vAlign w:val="center"/>
          </w:tcPr>
          <w:p w14:paraId="6748981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6FF62B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E7A5DA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7675D0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367D5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1874B9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E6B3C1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2EE0C1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FC74622" w14:textId="77777777" w:rsidTr="00313D38">
        <w:tc>
          <w:tcPr>
            <w:tcW w:w="675" w:type="dxa"/>
            <w:vAlign w:val="center"/>
          </w:tcPr>
          <w:p w14:paraId="4573D85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83E687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D39F97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42517F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E15134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9908B1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935C3F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EAB617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5C564BB" w14:textId="77777777" w:rsidTr="004E651F">
        <w:trPr>
          <w:jc w:val="center"/>
        </w:trPr>
        <w:tc>
          <w:tcPr>
            <w:tcW w:w="675" w:type="dxa"/>
            <w:vAlign w:val="center"/>
          </w:tcPr>
          <w:p w14:paraId="0ADA64C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58619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A47BA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52980E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443DF3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AD6EFA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2B5067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3480CB2" w14:textId="77777777" w:rsidTr="004E651F">
        <w:tc>
          <w:tcPr>
            <w:tcW w:w="675" w:type="dxa"/>
            <w:vAlign w:val="center"/>
          </w:tcPr>
          <w:p w14:paraId="30B65CE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1734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18470F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93380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7CEF8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A3235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34904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94F3931" w14:textId="77777777" w:rsidTr="004E651F">
        <w:tc>
          <w:tcPr>
            <w:tcW w:w="675" w:type="dxa"/>
            <w:vAlign w:val="center"/>
          </w:tcPr>
          <w:p w14:paraId="3E1BE56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3D5B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7FEBC2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A0A8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85AF0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3C873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C09A6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9CA5DDD" w14:textId="77777777" w:rsidTr="004E651F">
        <w:tc>
          <w:tcPr>
            <w:tcW w:w="675" w:type="dxa"/>
            <w:vAlign w:val="center"/>
          </w:tcPr>
          <w:p w14:paraId="1F51E90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465EF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592F4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1ACE3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9882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5CF47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03D3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A4ACF4F" w14:textId="77777777" w:rsidTr="004E651F">
        <w:tc>
          <w:tcPr>
            <w:tcW w:w="675" w:type="dxa"/>
            <w:vAlign w:val="center"/>
          </w:tcPr>
          <w:p w14:paraId="537FB74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A82B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F8F9F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3DFF6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206A4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3E3E2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7EFA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9B81831" w14:textId="77777777" w:rsidTr="004E651F">
        <w:tc>
          <w:tcPr>
            <w:tcW w:w="675" w:type="dxa"/>
            <w:vAlign w:val="center"/>
          </w:tcPr>
          <w:p w14:paraId="52FFF1B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E83E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BAD43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105B3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C899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4A659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CB43D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157B85F" w14:textId="77777777" w:rsidTr="004E651F">
        <w:tc>
          <w:tcPr>
            <w:tcW w:w="675" w:type="dxa"/>
            <w:vAlign w:val="center"/>
          </w:tcPr>
          <w:p w14:paraId="5684F60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DE54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D6C52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FA99D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02D9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D60B1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7D5C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3FCAC07" w14:textId="77777777" w:rsidTr="004E651F">
        <w:tc>
          <w:tcPr>
            <w:tcW w:w="675" w:type="dxa"/>
            <w:vAlign w:val="center"/>
          </w:tcPr>
          <w:p w14:paraId="4D49089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DAD7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377DC9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F9A44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37DF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68706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2268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F94C0D" w14:textId="77777777" w:rsidTr="004E651F">
        <w:tc>
          <w:tcPr>
            <w:tcW w:w="675" w:type="dxa"/>
            <w:vAlign w:val="center"/>
          </w:tcPr>
          <w:p w14:paraId="6F60753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7C9A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1843" w:type="dxa"/>
          </w:tcPr>
          <w:p w14:paraId="614BF8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873A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D3A2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202EB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50F81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DD581B6" w14:textId="77777777" w:rsidTr="004E651F">
        <w:tc>
          <w:tcPr>
            <w:tcW w:w="675" w:type="dxa"/>
            <w:vAlign w:val="center"/>
          </w:tcPr>
          <w:p w14:paraId="3CE77A7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522F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6E4D1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351A6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7BAD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9B9F8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E90A3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CBFEAF7" w14:textId="77777777" w:rsidTr="004E651F">
        <w:tc>
          <w:tcPr>
            <w:tcW w:w="675" w:type="dxa"/>
            <w:vAlign w:val="center"/>
          </w:tcPr>
          <w:p w14:paraId="72DDFA8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E218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กรณีที่เป็นอาคารมีลักษณะ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4DECD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2878D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55B79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160B2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5B8C7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7A0E19C4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53CB3244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สำนักงานเทศบาลตำบลมาบอำมฤต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E-mail : admin@mapammarit.go.th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="00326F00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86210)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1ED97A21" w14:textId="77777777" w:rsidTr="00C1539D">
        <w:tc>
          <w:tcPr>
            <w:tcW w:w="534" w:type="dxa"/>
          </w:tcPr>
          <w:p w14:paraId="09A5D8F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81C11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เทศบาลตำบลมาบอำมฤต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4611B523" w14:textId="77777777" w:rsidR="00D51311" w:rsidRPr="000C2AAC" w:rsidRDefault="00D51311" w:rsidP="00326F00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326F00">
      <w:headerReference w:type="default" r:id="rId9"/>
      <w:pgSz w:w="11907" w:h="16839" w:code="9"/>
      <w:pgMar w:top="426" w:right="657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39804" w14:textId="77777777" w:rsidR="00FB7934" w:rsidRDefault="00FB7934" w:rsidP="00C81DB8">
      <w:pPr>
        <w:spacing w:after="0" w:line="240" w:lineRule="auto"/>
      </w:pPr>
      <w:r>
        <w:separator/>
      </w:r>
    </w:p>
  </w:endnote>
  <w:endnote w:type="continuationSeparator" w:id="0">
    <w:p w14:paraId="64269254" w14:textId="77777777" w:rsidR="00FB7934" w:rsidRDefault="00FB793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64E12" w14:textId="77777777" w:rsidR="00FB7934" w:rsidRDefault="00FB7934" w:rsidP="00C81DB8">
      <w:pPr>
        <w:spacing w:after="0" w:line="240" w:lineRule="auto"/>
      </w:pPr>
      <w:r>
        <w:separator/>
      </w:r>
    </w:p>
  </w:footnote>
  <w:footnote w:type="continuationSeparator" w:id="0">
    <w:p w14:paraId="718ED858" w14:textId="77777777" w:rsidR="00FB7934" w:rsidRDefault="00FB793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77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B677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123E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26F00"/>
    <w:rsid w:val="00352D56"/>
    <w:rsid w:val="00353030"/>
    <w:rsid w:val="00357299"/>
    <w:rsid w:val="00394708"/>
    <w:rsid w:val="003C25A4"/>
    <w:rsid w:val="003D6674"/>
    <w:rsid w:val="003F489A"/>
    <w:rsid w:val="003F4A0D"/>
    <w:rsid w:val="00422EAB"/>
    <w:rsid w:val="00444BFB"/>
    <w:rsid w:val="00452B6B"/>
    <w:rsid w:val="004B6771"/>
    <w:rsid w:val="004C0C85"/>
    <w:rsid w:val="004C3BDE"/>
    <w:rsid w:val="004E30D6"/>
    <w:rsid w:val="004E5749"/>
    <w:rsid w:val="004E651F"/>
    <w:rsid w:val="0050561E"/>
    <w:rsid w:val="005223AF"/>
    <w:rsid w:val="00541A32"/>
    <w:rsid w:val="00552FBC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0C81"/>
    <w:rsid w:val="00707AED"/>
    <w:rsid w:val="00712638"/>
    <w:rsid w:val="00724DDB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4FE1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4436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B7934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702D5-55B8-4B6B-AA11-BD5C065C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8</cp:revision>
  <cp:lastPrinted>2015-07-28T08:30:00Z</cp:lastPrinted>
  <dcterms:created xsi:type="dcterms:W3CDTF">2015-07-28T03:37:00Z</dcterms:created>
  <dcterms:modified xsi:type="dcterms:W3CDTF">2015-07-28T08:30:00Z</dcterms:modified>
</cp:coreProperties>
</file>