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เทศบาลตำบลมาบอำมฤต อำเภอปะทิว จังหวัดชุมพร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เทศบาลตำบลมาบอำมฤต อำเภอปะทิว จังหวัดชุมพร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04149E3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22/07/2015 09:16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สำนักงานเทศบาลตำบลมาบอำมฤต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ดอนยาง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ปะทิว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ชุมพร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86210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0 7757 8458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181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21A454F0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C91AC0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ใดจะเคลื่อนย้ายอาคารต</w:t>
      </w:r>
      <w:r w:rsidR="00C91AC0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องได</w:t>
      </w:r>
      <w:r w:rsidR="00C91AC0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รับใบอนุญาตจากเจ</w:t>
      </w:r>
      <w:r w:rsidR="00C91AC0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C91AC0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 xml:space="preserve">กำหนดเวลา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ยื่นขออนุญาตเคลื่อนย้ายอาคาร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E985356" w14:textId="77777777" w:rsidTr="00313D38">
        <w:tc>
          <w:tcPr>
            <w:tcW w:w="675" w:type="dxa"/>
            <w:vAlign w:val="center"/>
          </w:tcPr>
          <w:p w14:paraId="2F8CB8D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49C48A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A9C171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12FBBA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6F3FDD9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0260DA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EE79BD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65323F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0E2A82C" w14:textId="77777777" w:rsidTr="00313D38">
        <w:tc>
          <w:tcPr>
            <w:tcW w:w="675" w:type="dxa"/>
            <w:vAlign w:val="center"/>
          </w:tcPr>
          <w:p w14:paraId="14C1ED7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EBF1B2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480D6B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DB9418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712DFB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A1D078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6B6D20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EA37C4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8CBA22B" w14:textId="77777777" w:rsidTr="00313D38">
        <w:tc>
          <w:tcPr>
            <w:tcW w:w="675" w:type="dxa"/>
            <w:vAlign w:val="center"/>
          </w:tcPr>
          <w:p w14:paraId="725A82D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55955C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F3D9D9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9D2CCC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และแจ้งให้ผู้ขอมารับใบอนุญาตเคลื่อนย้ายอาคาร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707710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387AE8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73F1F2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B99DD4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0BA7BF3" w14:textId="77777777" w:rsidTr="004E651F">
        <w:trPr>
          <w:jc w:val="center"/>
        </w:trPr>
        <w:tc>
          <w:tcPr>
            <w:tcW w:w="675" w:type="dxa"/>
            <w:vAlign w:val="center"/>
          </w:tcPr>
          <w:p w14:paraId="37194B9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760FB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2C459ED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5EC9E1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17A94D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6AD52A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2479F6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คำขออนุญาตเคลื่อนย้ายอาคาร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0584789" w14:textId="77777777" w:rsidTr="004E651F">
        <w:tc>
          <w:tcPr>
            <w:tcW w:w="675" w:type="dxa"/>
            <w:vAlign w:val="center"/>
          </w:tcPr>
          <w:p w14:paraId="0D31CAB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3B3D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</w:tc>
        <w:tc>
          <w:tcPr>
            <w:tcW w:w="1843" w:type="dxa"/>
          </w:tcPr>
          <w:p w14:paraId="5DAAAD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7DCCA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C3E76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35813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4EF6D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7DB44ED" w14:textId="77777777" w:rsidTr="004E651F">
        <w:tc>
          <w:tcPr>
            <w:tcW w:w="675" w:type="dxa"/>
            <w:vAlign w:val="center"/>
          </w:tcPr>
          <w:p w14:paraId="55BCF59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D274D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77CC31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FA6EC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1DE68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C56E2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C496C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9057A65" w14:textId="77777777" w:rsidTr="004E651F">
        <w:tc>
          <w:tcPr>
            <w:tcW w:w="675" w:type="dxa"/>
            <w:vAlign w:val="center"/>
          </w:tcPr>
          <w:p w14:paraId="51EFF94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3B40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222BC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99E02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DD5BB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B7CD3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EDCD5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DBBA624" w14:textId="77777777" w:rsidTr="004E651F">
        <w:tc>
          <w:tcPr>
            <w:tcW w:w="675" w:type="dxa"/>
            <w:vAlign w:val="center"/>
          </w:tcPr>
          <w:p w14:paraId="023538E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D3CE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EA413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78390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D517A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9D0FD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19575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F3744F8" w14:textId="77777777" w:rsidTr="004E651F">
        <w:tc>
          <w:tcPr>
            <w:tcW w:w="675" w:type="dxa"/>
            <w:vAlign w:val="center"/>
          </w:tcPr>
          <w:p w14:paraId="62E1988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A571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CECCD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39223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86D4D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44F60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4467D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107286" w14:textId="77777777" w:rsidTr="004E651F">
        <w:tc>
          <w:tcPr>
            <w:tcW w:w="675" w:type="dxa"/>
            <w:vAlign w:val="center"/>
          </w:tcPr>
          <w:p w14:paraId="265DA64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BFBC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หนังสือรับรองของวิศวกรผู้ออกแบบพร้อมสำเนา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39CCC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1579B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8F4F6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8A57D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FC25A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E1B8334" w14:textId="77777777" w:rsidTr="004E651F">
        <w:tc>
          <w:tcPr>
            <w:tcW w:w="675" w:type="dxa"/>
            <w:vAlign w:val="center"/>
          </w:tcPr>
          <w:p w14:paraId="5806845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104C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แบบแปลนและรายการประกอบแบบแปลน</w:t>
            </w:r>
          </w:p>
        </w:tc>
        <w:tc>
          <w:tcPr>
            <w:tcW w:w="1843" w:type="dxa"/>
          </w:tcPr>
          <w:p w14:paraId="454D38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E7724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7BCC3D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55278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7E1D7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8984520" w14:textId="77777777" w:rsidTr="004E651F">
        <w:tc>
          <w:tcPr>
            <w:tcW w:w="675" w:type="dxa"/>
            <w:vAlign w:val="center"/>
          </w:tcPr>
          <w:p w14:paraId="208531B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0D017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</w:tc>
        <w:tc>
          <w:tcPr>
            <w:tcW w:w="1843" w:type="dxa"/>
          </w:tcPr>
          <w:p w14:paraId="3A3314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4A083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CD193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F248F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8A838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94ED69C" w14:textId="77777777" w:rsidTr="004E651F">
        <w:tc>
          <w:tcPr>
            <w:tcW w:w="675" w:type="dxa"/>
            <w:vAlign w:val="center"/>
          </w:tcPr>
          <w:p w14:paraId="74A0B3F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25E9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D6F04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71F4D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6DDCD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623F5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C8C9C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53E9E03" w14:textId="77777777" w:rsidTr="004E651F">
        <w:tc>
          <w:tcPr>
            <w:tcW w:w="675" w:type="dxa"/>
            <w:vAlign w:val="center"/>
          </w:tcPr>
          <w:p w14:paraId="108C0E1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0566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22783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0E2A8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26930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8867F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ACFE9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7690CF3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สำนักงานเทศบาลตำบลมาบอำมฤต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2. E-mail : admin@mapammarit.go.th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12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ดอนยาง 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ปะทิว 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ชุมพร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86210)</w:t>
            </w:r>
          </w:p>
        </w:tc>
      </w:tr>
      <w:tr w:rsidR="00EA6950" w:rsidRPr="000C2AAC" w14:paraId="32474B7A" w14:textId="77777777" w:rsidTr="00C1539D">
        <w:tc>
          <w:tcPr>
            <w:tcW w:w="534" w:type="dxa"/>
          </w:tcPr>
          <w:p w14:paraId="1E4094F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E9F59D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4EA3D8D7" w14:textId="77777777" w:rsidTr="00C1539D">
        <w:tc>
          <w:tcPr>
            <w:tcW w:w="534" w:type="dxa"/>
          </w:tcPr>
          <w:p w14:paraId="7427592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493A16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701F1E59" w14:textId="77777777" w:rsidR="00F064C0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  <w:p w14:paraId="74DC3470" w14:textId="77777777" w:rsidR="00D54B11" w:rsidRDefault="00D54B11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</w:p>
          <w:p w14:paraId="385B45F7" w14:textId="77777777" w:rsidR="00D54B11" w:rsidRDefault="00D54B11" w:rsidP="00686AAA">
            <w:pPr>
              <w:rPr>
                <w:rFonts w:asciiTheme="minorBidi" w:hAnsiTheme="minorBidi" w:hint="cs"/>
                <w:i/>
                <w:iCs/>
                <w:sz w:val="32"/>
                <w:szCs w:val="32"/>
                <w:lang w:bidi="th-TH"/>
              </w:rPr>
            </w:pPr>
          </w:p>
          <w:p w14:paraId="0CD12DAD" w14:textId="77777777" w:rsidR="00C91AC0" w:rsidRPr="000C2AAC" w:rsidRDefault="00C91AC0" w:rsidP="00686AAA">
            <w:pPr>
              <w:rPr>
                <w:rFonts w:asciiTheme="minorBidi" w:hAnsiTheme="minorBidi" w:hint="cs"/>
                <w:i/>
                <w:iCs/>
                <w:sz w:val="32"/>
                <w:szCs w:val="32"/>
                <w:lang w:bidi="th-TH"/>
              </w:rPr>
            </w:pPr>
            <w:bookmarkStart w:id="0" w:name="_GoBack"/>
            <w:bookmarkEnd w:id="0"/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เทศบาลตำบลมาบอำมฤต อำเภอปะทิว จังหวัดชุมพร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D54B11">
      <w:headerReference w:type="default" r:id="rId9"/>
      <w:pgSz w:w="11907" w:h="16839" w:code="9"/>
      <w:pgMar w:top="568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40CDC" w14:textId="77777777" w:rsidR="00B35FBF" w:rsidRDefault="00B35FBF" w:rsidP="00C81DB8">
      <w:pPr>
        <w:spacing w:after="0" w:line="240" w:lineRule="auto"/>
      </w:pPr>
      <w:r>
        <w:separator/>
      </w:r>
    </w:p>
  </w:endnote>
  <w:endnote w:type="continuationSeparator" w:id="0">
    <w:p w14:paraId="0563D6A4" w14:textId="77777777" w:rsidR="00B35FBF" w:rsidRDefault="00B35FB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6D135" w14:textId="77777777" w:rsidR="00B35FBF" w:rsidRDefault="00B35FBF" w:rsidP="00C81DB8">
      <w:pPr>
        <w:spacing w:after="0" w:line="240" w:lineRule="auto"/>
      </w:pPr>
      <w:r>
        <w:separator/>
      </w:r>
    </w:p>
  </w:footnote>
  <w:footnote w:type="continuationSeparator" w:id="0">
    <w:p w14:paraId="64DF33F6" w14:textId="77777777" w:rsidR="00B35FBF" w:rsidRDefault="00B35FB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5F1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035F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035F1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09B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35FBF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91AC0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54B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9EB8D-522D-4F8C-8F57-B26F90BE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8</Pages>
  <Words>872</Words>
  <Characters>4976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4</cp:revision>
  <cp:lastPrinted>2015-07-28T07:02:00Z</cp:lastPrinted>
  <dcterms:created xsi:type="dcterms:W3CDTF">2015-07-28T03:20:00Z</dcterms:created>
  <dcterms:modified xsi:type="dcterms:W3CDTF">2015-07-28T07:02:00Z</dcterms:modified>
</cp:coreProperties>
</file>