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การขออนุญาตดัดแปลง หรือใช้ที่จอดรถที่กลับรถ และทางเข้า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-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ออกของรถ เพื่อการอื่นตามมาตรา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34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เทศบาลตำบลมาบอำมฤต อำเภอปะทิว จังหวัดชุมพร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การขออนุญาตดัดแปลง หรือใช้ที่จอดรถที่กลับรถ และทางเข้า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-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ออกของรถ เพื่อการอื่นตามมาตรา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>34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เทศบาลตำบลมาบอำมฤต อำเภอปะทิว จังหวัดชุมพร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0870FCD1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22/07/2015 09:19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สำนักงานเทศบาลตำบลมาบอำมฤต เลขที่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12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ดอนยาง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ปะทิว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ชุมพร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86210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0 7757 8458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ต่อ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181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กองช่าง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0384ED19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</w:t>
      </w:r>
      <w:r w:rsidR="006F4DDD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ามมิให</w:t>
      </w:r>
      <w:r w:rsidR="006F4DDD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</w:t>
      </w:r>
      <w:r w:rsidR="006F4DDD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าของหรือผู</w:t>
      </w:r>
      <w:r w:rsidR="006F4DDD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ครอบครองอาคารที่ต</w:t>
      </w:r>
      <w:r w:rsidR="006F4DDD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องมีพื้นที่หรือสิ่งที่สร</w:t>
      </w:r>
      <w:r w:rsidR="006F4DDD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างขึ้นเพื่อใช</w:t>
      </w:r>
      <w:r w:rsidR="006F4DDD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</w:t>
      </w:r>
      <w:r w:rsidR="006F4DDD">
        <w:rPr>
          <w:rFonts w:asciiTheme="minorBidi" w:hAnsiTheme="minorBidi" w:hint="cs"/>
          <w:noProof/>
          <w:sz w:val="32"/>
          <w:szCs w:val="32"/>
          <w:cs/>
          <w:lang w:bidi="th-TH"/>
        </w:rPr>
        <w:t>็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นที่จอดรถ ที่กลับรถและทางเข</w:t>
      </w:r>
      <w:r w:rsidR="006F4DDD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าออกของรถตามที่ระบุไว</w:t>
      </w:r>
      <w:r w:rsidR="006F4DDD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ในมาตรา</w:t>
      </w:r>
      <w:r w:rsidR="00B66D1A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8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</w:t>
      </w:r>
      <w:r w:rsidR="00B66D1A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(9)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ดัดแปลง หรือใช</w:t>
      </w:r>
      <w:r w:rsidR="006F4DDD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หรือยินยอมให</w:t>
      </w:r>
      <w:r w:rsidR="006F4DDD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บุคคลอื่นดัดแปลงหรือใช</w:t>
      </w:r>
      <w:r w:rsidR="006F4DDD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ที่จอดรถ ที่กลับรถและทางเข</w:t>
      </w:r>
      <w:r w:rsidR="006F4DDD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าออกของรถนั้นเพื่อการอื่น ทั้งนี้ไม</w:t>
      </w:r>
      <w:r w:rsidR="006F4DDD">
        <w:rPr>
          <w:rFonts w:asciiTheme="minorBidi" w:hAnsiTheme="minorBidi" w:hint="cs"/>
          <w:noProof/>
          <w:sz w:val="32"/>
          <w:szCs w:val="32"/>
          <w:cs/>
          <w:lang w:bidi="th-TH"/>
        </w:rPr>
        <w:t>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</w:t>
      </w:r>
      <w:r w:rsidR="006F4DDD">
        <w:rPr>
          <w:rFonts w:ascii="Cordia New" w:hAnsiTheme="minorBidi" w:hint="cs"/>
          <w:noProof/>
          <w:sz w:val="32"/>
          <w:szCs w:val="32"/>
          <w:cs/>
          <w:lang w:bidi="th-TH"/>
        </w:rPr>
        <w:t>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าทั้งหมดหรือบางส</w:t>
      </w:r>
      <w:r w:rsidR="006F4DDD">
        <w:rPr>
          <w:rFonts w:asciiTheme="minorBidi" w:hAnsiTheme="minorBidi" w:hint="cs"/>
          <w:noProof/>
          <w:sz w:val="32"/>
          <w:szCs w:val="32"/>
          <w:cs/>
          <w:lang w:bidi="th-TH"/>
        </w:rPr>
        <w:t>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วน เว</w:t>
      </w:r>
      <w:r w:rsidR="006F4DDD">
        <w:rPr>
          <w:rFonts w:ascii="Cordia New" w:hAnsiTheme="minorBidi" w:hint="cs"/>
          <w:noProof/>
          <w:sz w:val="32"/>
          <w:szCs w:val="32"/>
          <w:cs/>
          <w:lang w:bidi="th-TH"/>
        </w:rPr>
        <w:t>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นแต</w:t>
      </w:r>
      <w:r w:rsidR="006F4DDD">
        <w:rPr>
          <w:rFonts w:asciiTheme="minorBidi" w:hAnsiTheme="minorBidi" w:hint="cs"/>
          <w:noProof/>
          <w:sz w:val="32"/>
          <w:szCs w:val="32"/>
          <w:cs/>
          <w:lang w:bidi="th-TH"/>
        </w:rPr>
        <w:t>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จะได</w:t>
      </w:r>
      <w:r w:rsidR="006F4DDD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 ใบอนุญาตจากเจ</w:t>
      </w:r>
      <w:r w:rsidR="006F4DDD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าพนักงานท</w:t>
      </w:r>
      <w:r w:rsidR="006F4DDD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องถิ่น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br/>
        <w:t xml:space="preserve">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ข้อห้ามตามวรรคหนึ่งให</w:t>
      </w:r>
      <w:r w:rsidR="006F4DDD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ถือว</w:t>
      </w:r>
      <w:r w:rsidR="006F4DDD">
        <w:rPr>
          <w:rFonts w:asciiTheme="minorBidi" w:hAnsiTheme="minorBidi" w:hint="cs"/>
          <w:noProof/>
          <w:sz w:val="32"/>
          <w:szCs w:val="32"/>
          <w:cs/>
          <w:lang w:bidi="th-TH"/>
        </w:rPr>
        <w:t>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าเป</w:t>
      </w:r>
      <w:r w:rsidR="006F4DDD">
        <w:rPr>
          <w:rFonts w:ascii="Cordia New" w:hAnsiTheme="minorBidi" w:hint="cs"/>
          <w:noProof/>
          <w:sz w:val="32"/>
          <w:szCs w:val="32"/>
          <w:cs/>
          <w:lang w:bidi="th-TH"/>
        </w:rPr>
        <w:t>็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นภาระติดพันในอสังหาริมทรัพย</w:t>
      </w:r>
      <w:r w:rsidR="006F4DDD">
        <w:rPr>
          <w:rFonts w:asciiTheme="minorBidi" w:hAnsiTheme="minorBidi" w:hint="cs"/>
          <w:noProof/>
          <w:sz w:val="32"/>
          <w:szCs w:val="32"/>
          <w:cs/>
          <w:lang w:bidi="th-TH"/>
        </w:rPr>
        <w:t>์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นั้นโดยตรงตราบที่อาคารนั้นยังมีอยู</w:t>
      </w:r>
      <w:r w:rsidR="006F4DDD">
        <w:rPr>
          <w:rFonts w:ascii="Cordia New" w:hAnsiTheme="minorBidi" w:hint="cs"/>
          <w:noProof/>
          <w:sz w:val="32"/>
          <w:szCs w:val="32"/>
          <w:cs/>
          <w:lang w:bidi="th-TH"/>
        </w:rPr>
        <w:t>่</w:t>
      </w:r>
      <w:r w:rsidRPr="000C2AAC">
        <w:rPr>
          <w:rFonts w:ascii="Cordia New" w:hAnsiTheme="minorBidi"/>
          <w:noProof/>
          <w:sz w:val="32"/>
          <w:szCs w:val="32"/>
          <w:cs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ทั้งนี้ไม</w:t>
      </w:r>
      <w:r w:rsidR="006F4DDD">
        <w:rPr>
          <w:rFonts w:asciiTheme="minorBidi" w:hAnsiTheme="minorBidi" w:hint="cs"/>
          <w:noProof/>
          <w:sz w:val="32"/>
          <w:szCs w:val="32"/>
          <w:cs/>
          <w:lang w:bidi="th-TH"/>
        </w:rPr>
        <w:t>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</w:t>
      </w:r>
      <w:r w:rsidR="006F4DDD">
        <w:rPr>
          <w:rFonts w:ascii="Cordia New" w:hAnsiTheme="minorBidi" w:hint="cs"/>
          <w:noProof/>
          <w:sz w:val="32"/>
          <w:szCs w:val="32"/>
          <w:cs/>
          <w:lang w:bidi="th-TH"/>
        </w:rPr>
        <w:t>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าจะมีการโอนที่จอดรถ ที่กลับรถและทางเข</w:t>
      </w:r>
      <w:r w:rsidR="006F4DDD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าออกของรถนั้นต</w:t>
      </w:r>
      <w:r w:rsidR="006F4DDD">
        <w:rPr>
          <w:rFonts w:asciiTheme="minorBidi" w:hAnsiTheme="minorBidi" w:hint="cs"/>
          <w:noProof/>
          <w:sz w:val="32"/>
          <w:szCs w:val="32"/>
          <w:cs/>
          <w:lang w:bidi="th-TH"/>
        </w:rPr>
        <w:t>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อไปยังบุคคลอื่นหรือไม</w:t>
      </w:r>
      <w:r w:rsidR="006F4DDD">
        <w:rPr>
          <w:rFonts w:ascii="Cordia New" w:hAnsiTheme="minorBidi" w:hint="cs"/>
          <w:noProof/>
          <w:sz w:val="32"/>
          <w:szCs w:val="32"/>
          <w:cs/>
          <w:lang w:bidi="th-TH"/>
        </w:rPr>
        <w:t>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ก็ตาม</w:t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ยื่นขออนุญาตดัดแปลง พร้อมเอกสาร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ในพื้นที่ที่จะขออนุญาตดัดแปลงหรือใช้ที่จอดรถ ที่กลับรถ และทางเข้า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ออกของรถ เพื่อการอื่น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2A236DA8" w14:textId="77777777" w:rsidTr="00313D38">
        <w:tc>
          <w:tcPr>
            <w:tcW w:w="675" w:type="dxa"/>
            <w:vAlign w:val="center"/>
          </w:tcPr>
          <w:p w14:paraId="3B2028B7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BC6D61C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610E40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10819E4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  <w:p w14:paraId="2ED5E85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F401BE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97AD29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7ED6AB5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ในพื้นที่ที่จะขออนุญาตดัดแปลงหรือใช้ที่จอดรถ ที่กลับรถ และทางเข้า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ออกของรถ เพื่อการอื่น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16DCEEEF" w14:textId="77777777" w:rsidTr="00313D38">
        <w:tc>
          <w:tcPr>
            <w:tcW w:w="675" w:type="dxa"/>
            <w:vAlign w:val="center"/>
          </w:tcPr>
          <w:p w14:paraId="2C329FF2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D2EDF8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A431FDA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C29E32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เขตปลอดภัยทางทหาร ฯ และ 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</w:p>
          <w:p w14:paraId="6DFC643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69CDD4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AE2DF0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7C926295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ในพื้นที่ที่จะขออนุญาตดัดแปลงหรือใช้ที่จอดรถ ที่กลับรถ และทางเข้า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ออกของรถ เพื่อการอื่น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272375C9" w14:textId="77777777" w:rsidTr="00313D38">
        <w:tc>
          <w:tcPr>
            <w:tcW w:w="675" w:type="dxa"/>
            <w:vAlign w:val="center"/>
          </w:tcPr>
          <w:p w14:paraId="34C70398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1E19D9B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576836C6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40A203F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.4)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และแจ้งให้ผู้ขอมารับใบอนุญาตก่อสร้างอาคาร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2383F45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840A2B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2AE1CE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6C983B2F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ในพื้นที่ที่จะขออนุญาตดัดแปลงหรือใช้ที่จอดรถ ที่กลับรถ และทางเข้า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ออกของรถ เพื่อการอื่น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643C1699" w14:textId="77777777" w:rsidTr="004E651F">
        <w:trPr>
          <w:jc w:val="center"/>
        </w:trPr>
        <w:tc>
          <w:tcPr>
            <w:tcW w:w="675" w:type="dxa"/>
            <w:vAlign w:val="center"/>
          </w:tcPr>
          <w:p w14:paraId="166A663B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AE0A07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6679474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5AF67C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52CE4A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64BDC3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74B064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คำขออนุญาตดัดแปลง หรือใช้ที่จอดรถ ที่กลับรถ และ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ทางเข้าออกของรถ เพื่อการอื่น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88FF96D" w14:textId="77777777" w:rsidTr="004E651F">
        <w:tc>
          <w:tcPr>
            <w:tcW w:w="675" w:type="dxa"/>
            <w:vAlign w:val="center"/>
          </w:tcPr>
          <w:p w14:paraId="703BD8C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2F7308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</w:t>
            </w:r>
          </w:p>
        </w:tc>
        <w:tc>
          <w:tcPr>
            <w:tcW w:w="1843" w:type="dxa"/>
          </w:tcPr>
          <w:p w14:paraId="200E027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4814B0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F27FD1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C2477D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E16B7A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938FBD3" w14:textId="77777777" w:rsidTr="004E651F">
        <w:tc>
          <w:tcPr>
            <w:tcW w:w="675" w:type="dxa"/>
            <w:vAlign w:val="center"/>
          </w:tcPr>
          <w:p w14:paraId="3660A53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4ADED1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หนังสือยินยอมของเจ้าของที่ดินที่ให้ใช้เป็นที่จอดรถ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F6C7BB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FD313D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FAC07D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5B50DC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DDD98B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B9C4F34" w14:textId="77777777" w:rsidTr="004E651F">
        <w:tc>
          <w:tcPr>
            <w:tcW w:w="675" w:type="dxa"/>
            <w:vAlign w:val="center"/>
          </w:tcPr>
          <w:p w14:paraId="5A21A8F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85CDBD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D6B5A9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A80351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38291F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325C6C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B47C6A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C87F952" w14:textId="77777777" w:rsidTr="004E651F">
        <w:tc>
          <w:tcPr>
            <w:tcW w:w="675" w:type="dxa"/>
            <w:vAlign w:val="center"/>
          </w:tcPr>
          <w:p w14:paraId="669775A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B885F2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สำเนาบัตรประจำตัวประชาชนและทะเบียนบ้านของผู้มีอำนาจลงนามแทน    นิติบุคคลผู้รับมอบอำนาจเจ้าของที่ดิน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บุคคลเป็นเจ้าของที่ดิน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9B747D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274ADEF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E5777F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CA3778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62D8D0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568038B" w14:textId="77777777" w:rsidTr="004E651F">
        <w:tc>
          <w:tcPr>
            <w:tcW w:w="675" w:type="dxa"/>
            <w:vAlign w:val="center"/>
          </w:tcPr>
          <w:p w14:paraId="477485F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C446A5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หนังสือรับรองของผู้ประกอบวิชาชีพวิศวกรรมควบคุมของผู้ออกแบบ            และคำนวณ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กรณีเป็นสิ่งที่สร้างขึ้นเป็นอาคารเพื่อใช้เป็นที่จอดรถ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7B1418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62AFC4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A1C364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75A6A8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2B4994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78ECC0A" w14:textId="77777777" w:rsidTr="004E651F">
        <w:tc>
          <w:tcPr>
            <w:tcW w:w="675" w:type="dxa"/>
            <w:vAlign w:val="center"/>
          </w:tcPr>
          <w:p w14:paraId="225CB66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9CF3FA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หนังสือรับรองของผู้ประกอบวิชาชีพสถาปัตยกรรมควบคุมของผู้ออกแบบ สถาปัตยกรรม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กรณีที่เป็นสิ่งที่สร้างขึ้นเป็นอาคารเพื่อใช้เป็นที่จอดรถ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EC9AB2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9B7EDE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02F998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D22AB1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60B38C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4C24B72" w14:textId="77777777" w:rsidTr="004E651F">
        <w:tc>
          <w:tcPr>
            <w:tcW w:w="675" w:type="dxa"/>
            <w:vAlign w:val="center"/>
          </w:tcPr>
          <w:p w14:paraId="6C3684F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29879D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E87BD5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2876C8D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0028BC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CB8742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B4D04E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790968A" w14:textId="77777777" w:rsidTr="004E651F">
        <w:tc>
          <w:tcPr>
            <w:tcW w:w="675" w:type="dxa"/>
            <w:vAlign w:val="center"/>
          </w:tcPr>
          <w:p w14:paraId="7CD4FDF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221189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AB8797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218E80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08A42E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335D3D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30CA7D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B33D06C" w14:textId="77777777" w:rsidTr="004E651F">
        <w:tc>
          <w:tcPr>
            <w:tcW w:w="675" w:type="dxa"/>
            <w:vAlign w:val="center"/>
          </w:tcPr>
          <w:p w14:paraId="70EBEA0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57DC35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 แบบแปลน และรายการประกอบแบบแปลน</w:t>
            </w:r>
          </w:p>
        </w:tc>
        <w:tc>
          <w:tcPr>
            <w:tcW w:w="1843" w:type="dxa"/>
          </w:tcPr>
          <w:p w14:paraId="64BCC93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980E5B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14:paraId="20F8FB3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ACB2CA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F7BCB5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9B4C28D" w14:textId="77777777" w:rsidTr="004E651F">
        <w:tc>
          <w:tcPr>
            <w:tcW w:w="675" w:type="dxa"/>
            <w:vAlign w:val="center"/>
          </w:tcPr>
          <w:p w14:paraId="4DCF8B9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E2AD6D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รายการคำนวณโครงสร้าง พร้อมลงลายมือชื่อเลขทะเบียนของวิศวกรผู้ออกแบบ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กรณีที่เป็นสิ่งที่สร้างขึ้นเป็นอาคารเพื่อใช้เป็นที่จอดรถ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C814F7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7D2AC7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82F7DC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0F9946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1C04F7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BD4D3EE" w14:textId="77777777" w:rsidTr="004E651F">
        <w:tc>
          <w:tcPr>
            <w:tcW w:w="675" w:type="dxa"/>
            <w:vAlign w:val="center"/>
          </w:tcPr>
          <w:p w14:paraId="4698518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C7D35C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สำเนาใบอนุญาตก่อสร้างอาคาร หรือดัดแปลงอาคาร หรือ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เคลื่อนย้ายอาคาร หรือเปลี่ยนการใช้อาคาร</w:t>
            </w:r>
          </w:p>
        </w:tc>
        <w:tc>
          <w:tcPr>
            <w:tcW w:w="1843" w:type="dxa"/>
          </w:tcPr>
          <w:p w14:paraId="4A85364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737F84C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E168BD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200333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CBA8D8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เป็นไปตามหลักเกณฑ์ของกฎกระทรวงฉบับที่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 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384EAA5A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4A3AA7BA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สำนักงานเทศบาลตำบลมาบอำมฤต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>2. E-mail : admin@mapammarit.go.th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ทาง ไปรษณีย์  เลขที่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12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ดอนยาง อ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ปะทิว จ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ชุมพร </w:t>
            </w:r>
            <w:r w:rsidR="00C343AD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86210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14:paraId="33BDCBEA" w14:textId="77777777" w:rsidTr="00C1539D">
        <w:tc>
          <w:tcPr>
            <w:tcW w:w="534" w:type="dxa"/>
          </w:tcPr>
          <w:p w14:paraId="6ED32168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4B58BB7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 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 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14:paraId="37DBB80C" w14:textId="77777777" w:rsidTr="00C1539D">
        <w:tc>
          <w:tcPr>
            <w:tcW w:w="534" w:type="dxa"/>
          </w:tcPr>
          <w:p w14:paraId="1344A115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AE46AA2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3550C3D0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28/07/2558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เทศบาลตำบลมาบอำมฤต อำเภอปะทิว จังหวัดชุมพร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4611B523" w14:textId="77777777" w:rsidR="00D51311" w:rsidRPr="000C2AAC" w:rsidRDefault="00D51311" w:rsidP="00117168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343AD">
      <w:headerReference w:type="default" r:id="rId9"/>
      <w:pgSz w:w="11907" w:h="16839" w:code="9"/>
      <w:pgMar w:top="568" w:right="657" w:bottom="709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568E1" w14:textId="77777777" w:rsidR="00AB320C" w:rsidRDefault="00AB320C" w:rsidP="00C81DB8">
      <w:pPr>
        <w:spacing w:after="0" w:line="240" w:lineRule="auto"/>
      </w:pPr>
      <w:r>
        <w:separator/>
      </w:r>
    </w:p>
  </w:endnote>
  <w:endnote w:type="continuationSeparator" w:id="0">
    <w:p w14:paraId="76EDFD4D" w14:textId="77777777" w:rsidR="00AB320C" w:rsidRDefault="00AB320C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D63788" w14:textId="77777777" w:rsidR="00AB320C" w:rsidRDefault="00AB320C" w:rsidP="00C81DB8">
      <w:pPr>
        <w:spacing w:after="0" w:line="240" w:lineRule="auto"/>
      </w:pPr>
      <w:r>
        <w:separator/>
      </w:r>
    </w:p>
  </w:footnote>
  <w:footnote w:type="continuationSeparator" w:id="0">
    <w:p w14:paraId="5A46F11C" w14:textId="77777777" w:rsidR="00AB320C" w:rsidRDefault="00AB320C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132E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EA132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17168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85A44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6F4DDD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B320C"/>
    <w:rsid w:val="00AC4ACB"/>
    <w:rsid w:val="00AE6A9D"/>
    <w:rsid w:val="00AF4A06"/>
    <w:rsid w:val="00B23DA2"/>
    <w:rsid w:val="00B509FC"/>
    <w:rsid w:val="00B66D1A"/>
    <w:rsid w:val="00B95782"/>
    <w:rsid w:val="00BC5DA7"/>
    <w:rsid w:val="00BF6CA4"/>
    <w:rsid w:val="00C1539D"/>
    <w:rsid w:val="00C21238"/>
    <w:rsid w:val="00C26ED0"/>
    <w:rsid w:val="00C3045F"/>
    <w:rsid w:val="00C343AD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132E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F9763-6849-4363-ADB7-AB3A6FF49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8</TotalTime>
  <Pages>1</Pages>
  <Words>921</Words>
  <Characters>5253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mini com</cp:lastModifiedBy>
  <cp:revision>7</cp:revision>
  <cp:lastPrinted>2015-07-28T07:10:00Z</cp:lastPrinted>
  <dcterms:created xsi:type="dcterms:W3CDTF">2015-07-28T03:21:00Z</dcterms:created>
  <dcterms:modified xsi:type="dcterms:W3CDTF">2015-07-28T07:11:00Z</dcterms:modified>
</cp:coreProperties>
</file>